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C" w:rsidRPr="006826CD" w:rsidRDefault="00BC4E0C" w:rsidP="006826CD">
      <w:pPr>
        <w:spacing w:after="120" w:line="240" w:lineRule="auto"/>
        <w:rPr>
          <w:sz w:val="16"/>
          <w:szCs w:val="16"/>
        </w:rPr>
      </w:pPr>
      <w:r>
        <w:rPr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logo_ARSA novo" style="position:absolute;margin-left:85.75pt;margin-top:11.55pt;width:92.25pt;height:89.65pt;z-index: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BC4E0C" w:rsidRDefault="00BC4E0C" w:rsidP="0097691E">
      <w:pPr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pt-PT"/>
        </w:rPr>
      </w:pPr>
    </w:p>
    <w:p w:rsidR="00BC4E0C" w:rsidRPr="0061231B" w:rsidRDefault="00BC4E0C" w:rsidP="0097691E">
      <w:pPr>
        <w:spacing w:after="0" w:line="240" w:lineRule="auto"/>
        <w:jc w:val="center"/>
        <w:rPr>
          <w:rFonts w:ascii="Arial Black" w:hAnsi="Arial Black" w:cs="Arial Black"/>
          <w:sz w:val="28"/>
          <w:szCs w:val="28"/>
          <w:lang w:val="pt-PT"/>
        </w:rPr>
      </w:pPr>
      <w:r w:rsidRPr="0061231B">
        <w:rPr>
          <w:rFonts w:ascii="Arial Black" w:hAnsi="Arial Black" w:cs="Arial Black"/>
          <w:sz w:val="28"/>
          <w:szCs w:val="28"/>
          <w:lang w:val="pt-PT"/>
        </w:rPr>
        <w:t>PERIODOS DE FRIO INTENSO</w:t>
      </w:r>
    </w:p>
    <w:p w:rsidR="00BC4E0C" w:rsidRPr="0097691E" w:rsidRDefault="00BC4E0C" w:rsidP="00DB4E11">
      <w:pPr>
        <w:spacing w:after="0" w:line="240" w:lineRule="auto"/>
        <w:jc w:val="center"/>
        <w:rPr>
          <w:rFonts w:ascii="Arial Black" w:hAnsi="Arial Black" w:cs="Arial Black"/>
          <w:sz w:val="16"/>
          <w:szCs w:val="16"/>
          <w:lang w:val="pt-PT"/>
        </w:rPr>
      </w:pPr>
    </w:p>
    <w:p w:rsidR="00BC4E0C" w:rsidRPr="00AA32C2" w:rsidRDefault="00BC4E0C" w:rsidP="00314AE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sz w:val="20"/>
          <w:szCs w:val="20"/>
          <w:lang w:val="pt-PT"/>
        </w:rPr>
        <w:t>Nos dias de frio intenso são necessários alguns cuidados de prevenção a nível pessoal e das condições da habitação.</w:t>
      </w:r>
    </w:p>
    <w:p w:rsidR="00BC4E0C" w:rsidRPr="00AA32C2" w:rsidRDefault="00BC4E0C" w:rsidP="00314AE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O frio intenso pode ter efeitos prejudiciais na saúde como o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enregelamento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, a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hipotermia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 e o agravamento de algumas doenças cardíacas e respiratórias, em especial atenção a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crianças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idosos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 e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pessoas sem-abrigo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:rsidR="00BC4E0C" w:rsidRPr="00AA32C2" w:rsidRDefault="00BC4E0C" w:rsidP="00A219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sz w:val="20"/>
          <w:szCs w:val="20"/>
          <w:lang w:val="pt-PT"/>
        </w:rPr>
        <w:t>Durante os períodos de frio, recomenda-se que:</w:t>
      </w:r>
    </w:p>
    <w:p w:rsidR="00BC4E0C" w:rsidRPr="00AA32C2" w:rsidRDefault="00BC4E0C" w:rsidP="00B64C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Vista várias 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camadas de roupa </w:t>
      </w:r>
      <w:r w:rsidRPr="00AA32C2">
        <w:rPr>
          <w:rFonts w:ascii="Times New Roman" w:hAnsi="Times New Roman" w:cs="Times New Roman"/>
          <w:lang w:val="pt-PT"/>
        </w:rPr>
        <w:t>em vez de uma única peça de tecido grosso;</w:t>
      </w: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Use </w:t>
      </w:r>
      <w:r w:rsidRPr="00AA32C2">
        <w:rPr>
          <w:rFonts w:ascii="Times New Roman" w:hAnsi="Times New Roman" w:cs="Times New Roman"/>
          <w:b/>
          <w:bCs/>
          <w:lang w:val="pt-PT"/>
        </w:rPr>
        <w:t>calçado quente</w:t>
      </w:r>
      <w:r w:rsidRPr="00AA32C2">
        <w:rPr>
          <w:rFonts w:ascii="Times New Roman" w:hAnsi="Times New Roman" w:cs="Times New Roman"/>
          <w:lang w:val="pt-PT"/>
        </w:rPr>
        <w:t xml:space="preserve"> e que não escorregue;</w:t>
      </w: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Tome </w:t>
      </w:r>
      <w:r w:rsidRPr="00AA32C2">
        <w:rPr>
          <w:rFonts w:ascii="Times New Roman" w:hAnsi="Times New Roman" w:cs="Times New Roman"/>
          <w:b/>
          <w:bCs/>
          <w:lang w:val="pt-PT"/>
        </w:rPr>
        <w:t>banho com água morna</w:t>
      </w:r>
      <w:r w:rsidRPr="00AA32C2">
        <w:rPr>
          <w:rFonts w:ascii="Times New Roman" w:hAnsi="Times New Roman" w:cs="Times New Roman"/>
          <w:lang w:val="pt-PT"/>
        </w:rPr>
        <w:t xml:space="preserve"> e use </w:t>
      </w:r>
      <w:r w:rsidRPr="00AA32C2">
        <w:rPr>
          <w:rFonts w:ascii="Times New Roman" w:hAnsi="Times New Roman" w:cs="Times New Roman"/>
          <w:b/>
          <w:bCs/>
          <w:lang w:val="pt-PT"/>
        </w:rPr>
        <w:t>creme hidratante</w:t>
      </w:r>
      <w:r w:rsidRPr="00AA32C2">
        <w:rPr>
          <w:rFonts w:ascii="Times New Roman" w:hAnsi="Times New Roman" w:cs="Times New Roman"/>
          <w:lang w:val="pt-PT"/>
        </w:rPr>
        <w:t xml:space="preserve"> em especial nas mãos, pés, cara e lábios;</w:t>
      </w: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Beba </w:t>
      </w:r>
      <w:r w:rsidRPr="00AA32C2">
        <w:rPr>
          <w:rFonts w:ascii="Times New Roman" w:hAnsi="Times New Roman" w:cs="Times New Roman"/>
          <w:b/>
          <w:bCs/>
          <w:lang w:val="pt-PT"/>
        </w:rPr>
        <w:t>líquidos mornos</w:t>
      </w:r>
      <w:r w:rsidRPr="00AA32C2">
        <w:rPr>
          <w:rFonts w:ascii="Times New Roman" w:hAnsi="Times New Roman" w:cs="Times New Roman"/>
          <w:lang w:val="pt-PT"/>
        </w:rPr>
        <w:t xml:space="preserve"> como sopas, chá e leite;</w:t>
      </w: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A32C2">
        <w:rPr>
          <w:rFonts w:ascii="Times New Roman" w:hAnsi="Times New Roman" w:cs="Times New Roman"/>
        </w:rPr>
        <w:t>Coma l</w:t>
      </w:r>
      <w:r w:rsidRPr="00AA32C2">
        <w:rPr>
          <w:rFonts w:ascii="Times New Roman" w:hAnsi="Times New Roman" w:cs="Times New Roman"/>
          <w:b/>
          <w:bCs/>
        </w:rPr>
        <w:t>egumes e frutas</w:t>
      </w:r>
      <w:r w:rsidRPr="00AA32C2">
        <w:rPr>
          <w:rFonts w:ascii="Times New Roman" w:hAnsi="Times New Roman" w:cs="Times New Roman"/>
        </w:rPr>
        <w:t>;</w:t>
      </w:r>
    </w:p>
    <w:p w:rsidR="00BC4E0C" w:rsidRPr="00AA32C2" w:rsidRDefault="00BC4E0C" w:rsidP="00754BA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Tenha cuidado com a utilização dos 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aquecimentos a gás e a lenha </w:t>
      </w:r>
      <w:r w:rsidRPr="00AA32C2">
        <w:rPr>
          <w:rFonts w:ascii="Times New Roman" w:hAnsi="Times New Roman" w:cs="Times New Roman"/>
          <w:lang w:val="pt-PT"/>
        </w:rPr>
        <w:t>(braseiras, salamandras, lareiras), para evitar queimaduras e intoxicações;</w:t>
      </w:r>
    </w:p>
    <w:p w:rsidR="00BC4E0C" w:rsidRPr="00AA32C2" w:rsidRDefault="00BC4E0C" w:rsidP="00CE353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Tenha em casa uma reserva de </w:t>
      </w:r>
      <w:r w:rsidRPr="00AA32C2">
        <w:rPr>
          <w:rFonts w:ascii="Times New Roman" w:hAnsi="Times New Roman" w:cs="Times New Roman"/>
          <w:b/>
          <w:bCs/>
          <w:lang w:val="pt-PT"/>
        </w:rPr>
        <w:t>alimentos</w:t>
      </w:r>
      <w:r w:rsidRPr="00AA32C2">
        <w:rPr>
          <w:rFonts w:ascii="Times New Roman" w:hAnsi="Times New Roman" w:cs="Times New Roman"/>
          <w:lang w:val="pt-PT"/>
        </w:rPr>
        <w:t xml:space="preserve"> e </w:t>
      </w:r>
      <w:r w:rsidRPr="00AA32C2">
        <w:rPr>
          <w:rFonts w:ascii="Times New Roman" w:hAnsi="Times New Roman" w:cs="Times New Roman"/>
          <w:b/>
          <w:bCs/>
          <w:lang w:val="pt-PT"/>
        </w:rPr>
        <w:t>medicamentos</w:t>
      </w:r>
      <w:r w:rsidRPr="00AA32C2">
        <w:rPr>
          <w:rFonts w:ascii="Times New Roman" w:hAnsi="Times New Roman" w:cs="Times New Roman"/>
          <w:lang w:val="pt-PT"/>
        </w:rPr>
        <w:t xml:space="preserve">; </w:t>
      </w:r>
    </w:p>
    <w:p w:rsidR="00BC4E0C" w:rsidRPr="00AA32C2" w:rsidRDefault="00BC4E0C" w:rsidP="00CE353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Promova o </w:t>
      </w:r>
      <w:r w:rsidRPr="00AA32C2">
        <w:rPr>
          <w:rFonts w:ascii="Times New Roman" w:hAnsi="Times New Roman" w:cs="Times New Roman"/>
          <w:b/>
          <w:bCs/>
          <w:lang w:val="pt-PT"/>
        </w:rPr>
        <w:t>arejamento da casa</w:t>
      </w:r>
      <w:r w:rsidRPr="00AA32C2">
        <w:rPr>
          <w:rFonts w:ascii="Times New Roman" w:hAnsi="Times New Roman" w:cs="Times New Roman"/>
          <w:lang w:val="pt-PT"/>
        </w:rPr>
        <w:t xml:space="preserve"> regularmente. </w:t>
      </w: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sz w:val="20"/>
          <w:szCs w:val="20"/>
          <w:lang w:val="pt-PT"/>
        </w:rPr>
      </w:pPr>
    </w:p>
    <w:p w:rsidR="00BC4E0C" w:rsidRPr="00AA32C2" w:rsidRDefault="00BC4E0C" w:rsidP="0097691E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Precauções ao Ar Livre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Se </w:t>
      </w:r>
      <w:r w:rsidRPr="00AA32C2">
        <w:rPr>
          <w:rFonts w:ascii="Times New Roman" w:hAnsi="Times New Roman" w:cs="Times New Roman"/>
          <w:b/>
          <w:bCs/>
          <w:lang w:val="pt-PT"/>
        </w:rPr>
        <w:t>trabalha no exterior</w:t>
      </w:r>
      <w:r w:rsidRPr="00AA32C2">
        <w:rPr>
          <w:rFonts w:ascii="Times New Roman" w:hAnsi="Times New Roman" w:cs="Times New Roman"/>
          <w:lang w:val="pt-PT"/>
        </w:rPr>
        <w:t>, proteja o corpo com roupa e calçado adequado;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Em dias de muito </w:t>
      </w:r>
      <w:r w:rsidRPr="00AA32C2">
        <w:rPr>
          <w:rFonts w:ascii="Times New Roman" w:hAnsi="Times New Roman" w:cs="Times New Roman"/>
          <w:b/>
          <w:bCs/>
          <w:lang w:val="pt-PT"/>
        </w:rPr>
        <w:t>vento</w:t>
      </w:r>
      <w:r w:rsidRPr="00AA32C2">
        <w:rPr>
          <w:rFonts w:ascii="Times New Roman" w:hAnsi="Times New Roman" w:cs="Times New Roman"/>
          <w:lang w:val="pt-PT"/>
        </w:rPr>
        <w:t>, procure andar por locais abrigados.</w:t>
      </w: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sz w:val="20"/>
          <w:szCs w:val="20"/>
          <w:lang w:val="pt-PT"/>
        </w:rPr>
      </w:pP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Pessoas Sós/ Isoladas/ Pessoas Sem-Abrigo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Certifique-se que familiares, vizinhos e amigos que </w:t>
      </w:r>
      <w:r w:rsidRPr="00AA32C2">
        <w:rPr>
          <w:rFonts w:ascii="Times New Roman" w:hAnsi="Times New Roman" w:cs="Times New Roman"/>
          <w:b/>
          <w:bCs/>
          <w:lang w:val="pt-PT"/>
        </w:rPr>
        <w:t>vivem sozinhos</w:t>
      </w:r>
      <w:r w:rsidRPr="00AA32C2">
        <w:rPr>
          <w:rFonts w:ascii="Times New Roman" w:hAnsi="Times New Roman" w:cs="Times New Roman"/>
          <w:lang w:val="pt-PT"/>
        </w:rPr>
        <w:t>, se encontram bem de saúde e em condições de conforto;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Preocupe-se com as pessoas sem-abrigo. </w:t>
      </w: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Crianças 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Quando sair de casa com </w:t>
      </w:r>
      <w:r w:rsidRPr="00AA32C2">
        <w:rPr>
          <w:rFonts w:ascii="Times New Roman" w:hAnsi="Times New Roman" w:cs="Times New Roman"/>
          <w:b/>
          <w:bCs/>
          <w:lang w:val="pt-PT"/>
        </w:rPr>
        <w:t>bebés ou crianças</w:t>
      </w:r>
      <w:r w:rsidRPr="00AA32C2">
        <w:rPr>
          <w:rFonts w:ascii="Times New Roman" w:hAnsi="Times New Roman" w:cs="Times New Roman"/>
          <w:lang w:val="pt-PT"/>
        </w:rPr>
        <w:t>, proteja-os bem do frio.</w:t>
      </w:r>
    </w:p>
    <w:p w:rsidR="00BC4E0C" w:rsidRPr="00AA32C2" w:rsidRDefault="00BC4E0C" w:rsidP="00B64C40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bCs/>
          <w:lang w:val="pt-PT"/>
        </w:rPr>
      </w:pPr>
      <w:r w:rsidRPr="00AA32C2">
        <w:rPr>
          <w:rFonts w:ascii="Times New Roman" w:hAnsi="Times New Roman" w:cs="Times New Roman"/>
          <w:b/>
          <w:bCs/>
          <w:lang w:val="pt-PT"/>
        </w:rPr>
        <w:t>Idosos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Se cuida de </w:t>
      </w:r>
      <w:r w:rsidRPr="00AA32C2">
        <w:rPr>
          <w:rFonts w:ascii="Times New Roman" w:hAnsi="Times New Roman" w:cs="Times New Roman"/>
          <w:b/>
          <w:bCs/>
          <w:lang w:val="pt-PT"/>
        </w:rPr>
        <w:t>idosos</w:t>
      </w:r>
      <w:r w:rsidRPr="00AA32C2">
        <w:rPr>
          <w:rFonts w:ascii="Times New Roman" w:hAnsi="Times New Roman" w:cs="Times New Roman"/>
          <w:lang w:val="pt-PT"/>
        </w:rPr>
        <w:t xml:space="preserve"> ou de pessoas com alguma</w:t>
      </w:r>
      <w:bookmarkStart w:id="0" w:name="_GoBack"/>
      <w:bookmarkEnd w:id="0"/>
      <w:r w:rsidRPr="00AA32C2">
        <w:rPr>
          <w:rFonts w:ascii="Times New Roman" w:hAnsi="Times New Roman" w:cs="Times New Roman"/>
          <w:lang w:val="pt-PT"/>
        </w:rPr>
        <w:t xml:space="preserve"> dificuldade de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 mobilidade</w:t>
      </w:r>
      <w:r w:rsidRPr="00AA32C2">
        <w:rPr>
          <w:rFonts w:ascii="Times New Roman" w:hAnsi="Times New Roman" w:cs="Times New Roman"/>
          <w:lang w:val="pt-PT"/>
        </w:rPr>
        <w:t>, incentive-os a fazer pequenos movimentos com os dedos, braços e pernas, pois evitam o arrefecimento.</w:t>
      </w:r>
    </w:p>
    <w:p w:rsidR="00BC4E0C" w:rsidRPr="00AA32C2" w:rsidRDefault="00BC4E0C" w:rsidP="0097691E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lang w:val="pt-PT"/>
        </w:rPr>
      </w:pPr>
      <w:r w:rsidRPr="00AA32C2">
        <w:rPr>
          <w:rFonts w:ascii="Times New Roman" w:hAnsi="Times New Roman" w:cs="Times New Roman"/>
          <w:b/>
          <w:bCs/>
          <w:lang w:val="pt-PT"/>
        </w:rPr>
        <w:t>Viagem</w:t>
      </w:r>
    </w:p>
    <w:p w:rsidR="00BC4E0C" w:rsidRPr="00AA32C2" w:rsidRDefault="00BC4E0C" w:rsidP="00976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Quando viajar de 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automóvel </w:t>
      </w:r>
      <w:r w:rsidRPr="00AA32C2">
        <w:rPr>
          <w:rFonts w:ascii="Times New Roman" w:hAnsi="Times New Roman" w:cs="Times New Roman"/>
          <w:lang w:val="pt-PT"/>
        </w:rPr>
        <w:t>cumpra as regras de segurança: cuidado com a berma da estrada pois pode haver gelo.</w:t>
      </w:r>
    </w:p>
    <w:p w:rsidR="00BC4E0C" w:rsidRPr="00AA32C2" w:rsidRDefault="00BC4E0C" w:rsidP="00382849">
      <w:pPr>
        <w:pStyle w:val="ListParagraph"/>
        <w:spacing w:line="240" w:lineRule="auto"/>
        <w:ind w:left="0"/>
        <w:rPr>
          <w:rFonts w:ascii="Times New Roman" w:hAnsi="Times New Roman" w:cs="Times New Roman"/>
          <w:lang w:val="pt-PT"/>
        </w:rPr>
      </w:pPr>
    </w:p>
    <w:p w:rsidR="00BC4E0C" w:rsidRPr="00AA32C2" w:rsidRDefault="00BC4E0C" w:rsidP="00382849">
      <w:pPr>
        <w:pStyle w:val="ListParagraph"/>
        <w:spacing w:line="240" w:lineRule="auto"/>
        <w:ind w:left="0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>Mantenha-se atento aos Avisos e informações dos organismos oficiais sobre previsões meteorológicas e alertas e para mais informação consulte:</w:t>
      </w:r>
    </w:p>
    <w:p w:rsidR="00BC4E0C" w:rsidRPr="00AA32C2" w:rsidRDefault="00BC4E0C" w:rsidP="009769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Administração Regional de Saúde do Alentejo, I.P. – </w:t>
      </w:r>
      <w:hyperlink r:id="rId8" w:history="1">
        <w:r w:rsidRPr="00AA32C2">
          <w:rPr>
            <w:rStyle w:val="Hyperlink"/>
            <w:rFonts w:ascii="Times New Roman" w:hAnsi="Times New Roman" w:cs="Times New Roman"/>
            <w:lang w:val="pt-PT"/>
          </w:rPr>
          <w:t>www.arsalentejo.min-saude.pt</w:t>
        </w:r>
      </w:hyperlink>
    </w:p>
    <w:p w:rsidR="00BC4E0C" w:rsidRPr="00AA32C2" w:rsidRDefault="00BC4E0C" w:rsidP="009769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Direcção-Geral da Saúde – </w:t>
      </w:r>
      <w:hyperlink r:id="rId9" w:history="1">
        <w:r w:rsidRPr="00AA32C2">
          <w:rPr>
            <w:rStyle w:val="Hyperlink"/>
            <w:rFonts w:ascii="Times New Roman" w:hAnsi="Times New Roman" w:cs="Times New Roman"/>
            <w:lang w:val="pt-PT"/>
          </w:rPr>
          <w:t>www.dgs.pt</w:t>
        </w:r>
      </w:hyperlink>
    </w:p>
    <w:p w:rsidR="00BC4E0C" w:rsidRPr="00AA32C2" w:rsidRDefault="00BC4E0C" w:rsidP="009769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Autoridade Nacional de Protecção Civil – </w:t>
      </w:r>
      <w:hyperlink r:id="rId10" w:history="1">
        <w:r w:rsidRPr="00AA32C2">
          <w:rPr>
            <w:rStyle w:val="Hyperlink"/>
            <w:rFonts w:ascii="Times New Roman" w:hAnsi="Times New Roman" w:cs="Times New Roman"/>
            <w:lang w:val="pt-PT"/>
          </w:rPr>
          <w:t>www.prociv.pt</w:t>
        </w:r>
      </w:hyperlink>
    </w:p>
    <w:p w:rsidR="00BC4E0C" w:rsidRPr="00AA32C2" w:rsidRDefault="00BC4E0C" w:rsidP="009769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Instituto de Meteorologia – </w:t>
      </w:r>
      <w:hyperlink r:id="rId11" w:history="1">
        <w:r w:rsidRPr="00AA32C2">
          <w:rPr>
            <w:rStyle w:val="Hyperlink"/>
            <w:rFonts w:ascii="Times New Roman" w:hAnsi="Times New Roman" w:cs="Times New Roman"/>
            <w:lang w:val="pt-PT"/>
          </w:rPr>
          <w:t>www.meteo.pt</w:t>
        </w:r>
      </w:hyperlink>
    </w:p>
    <w:p w:rsidR="00BC4E0C" w:rsidRPr="00AA32C2" w:rsidRDefault="00BC4E0C" w:rsidP="00250E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BC4E0C" w:rsidRPr="00754BA9" w:rsidRDefault="00BC4E0C" w:rsidP="00250E3D">
      <w:pPr>
        <w:spacing w:after="0" w:line="240" w:lineRule="auto"/>
        <w:jc w:val="center"/>
        <w:rPr>
          <w:lang w:val="pt-PT"/>
        </w:rPr>
      </w:pP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Se necessário ligue para: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Saúde 24 - 808 24 24 24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 e em </w:t>
      </w: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ca</w:t>
      </w:r>
      <w:r w:rsidRPr="00754BA9">
        <w:rPr>
          <w:b/>
          <w:bCs/>
          <w:lang w:val="pt-PT"/>
        </w:rPr>
        <w:t xml:space="preserve">so de emergência </w:t>
      </w:r>
      <w:r w:rsidRPr="00754BA9">
        <w:rPr>
          <w:b/>
          <w:bCs/>
          <w:sz w:val="28"/>
          <w:szCs w:val="28"/>
          <w:lang w:val="pt-PT"/>
        </w:rPr>
        <w:t>112</w:t>
      </w:r>
    </w:p>
    <w:sectPr w:rsidR="00BC4E0C" w:rsidRPr="00754BA9" w:rsidSect="0097691E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0C" w:rsidRDefault="00BC4E0C" w:rsidP="00250E3D">
      <w:pPr>
        <w:spacing w:after="0" w:line="240" w:lineRule="auto"/>
      </w:pPr>
      <w:r>
        <w:separator/>
      </w:r>
    </w:p>
  </w:endnote>
  <w:endnote w:type="continuationSeparator" w:id="1">
    <w:p w:rsidR="00BC4E0C" w:rsidRDefault="00BC4E0C" w:rsidP="002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0C" w:rsidRDefault="00BC4E0C" w:rsidP="00250E3D">
      <w:pPr>
        <w:spacing w:after="0" w:line="240" w:lineRule="auto"/>
      </w:pPr>
      <w:r>
        <w:separator/>
      </w:r>
    </w:p>
  </w:footnote>
  <w:footnote w:type="continuationSeparator" w:id="1">
    <w:p w:rsidR="00BC4E0C" w:rsidRDefault="00BC4E0C" w:rsidP="0025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5D60"/>
    <w:multiLevelType w:val="hybridMultilevel"/>
    <w:tmpl w:val="04A80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8933AF"/>
    <w:multiLevelType w:val="hybridMultilevel"/>
    <w:tmpl w:val="76CE4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A7C5E"/>
    <w:multiLevelType w:val="hybridMultilevel"/>
    <w:tmpl w:val="08D07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C5"/>
    <w:rsid w:val="0004706C"/>
    <w:rsid w:val="00141AE9"/>
    <w:rsid w:val="0019554D"/>
    <w:rsid w:val="001C3AF0"/>
    <w:rsid w:val="001D26DE"/>
    <w:rsid w:val="00216830"/>
    <w:rsid w:val="00225D85"/>
    <w:rsid w:val="00236F07"/>
    <w:rsid w:val="00250E3D"/>
    <w:rsid w:val="002660F3"/>
    <w:rsid w:val="00314AE8"/>
    <w:rsid w:val="00343B8F"/>
    <w:rsid w:val="00382849"/>
    <w:rsid w:val="004612B7"/>
    <w:rsid w:val="00542190"/>
    <w:rsid w:val="005E1121"/>
    <w:rsid w:val="005F5201"/>
    <w:rsid w:val="0061231B"/>
    <w:rsid w:val="00661709"/>
    <w:rsid w:val="00674AA2"/>
    <w:rsid w:val="006826CD"/>
    <w:rsid w:val="00693F02"/>
    <w:rsid w:val="00693F0B"/>
    <w:rsid w:val="006A0CB8"/>
    <w:rsid w:val="00754BA9"/>
    <w:rsid w:val="00757008"/>
    <w:rsid w:val="00897A42"/>
    <w:rsid w:val="008D1794"/>
    <w:rsid w:val="008F0BD3"/>
    <w:rsid w:val="008F7E19"/>
    <w:rsid w:val="009522FE"/>
    <w:rsid w:val="0097691E"/>
    <w:rsid w:val="00976A0D"/>
    <w:rsid w:val="009A069A"/>
    <w:rsid w:val="009D4C1B"/>
    <w:rsid w:val="00A15B82"/>
    <w:rsid w:val="00A2194C"/>
    <w:rsid w:val="00A56DC5"/>
    <w:rsid w:val="00AA32C2"/>
    <w:rsid w:val="00B32666"/>
    <w:rsid w:val="00B53E32"/>
    <w:rsid w:val="00B64C40"/>
    <w:rsid w:val="00BC4E0C"/>
    <w:rsid w:val="00C44165"/>
    <w:rsid w:val="00C468F7"/>
    <w:rsid w:val="00C6618D"/>
    <w:rsid w:val="00C7666D"/>
    <w:rsid w:val="00CE3539"/>
    <w:rsid w:val="00D46BF6"/>
    <w:rsid w:val="00D57C08"/>
    <w:rsid w:val="00D94D64"/>
    <w:rsid w:val="00D95C52"/>
    <w:rsid w:val="00DB4E11"/>
    <w:rsid w:val="00DE367F"/>
    <w:rsid w:val="00DF0BAA"/>
    <w:rsid w:val="00E27EC5"/>
    <w:rsid w:val="00E93FB4"/>
    <w:rsid w:val="00F11B20"/>
    <w:rsid w:val="00F162F6"/>
    <w:rsid w:val="00F64268"/>
    <w:rsid w:val="00F6658B"/>
    <w:rsid w:val="00FB5FD5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9A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849"/>
    <w:pPr>
      <w:spacing w:after="0" w:line="360" w:lineRule="auto"/>
      <w:ind w:left="720"/>
      <w:jc w:val="both"/>
    </w:pPr>
    <w:rPr>
      <w:rFonts w:ascii="Arial" w:hAnsi="Arial" w:cs="Arial"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rsid w:val="00B64C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E3D"/>
  </w:style>
  <w:style w:type="paragraph" w:styleId="Footer">
    <w:name w:val="footer"/>
    <w:basedOn w:val="Normal"/>
    <w:link w:val="FooterChar"/>
    <w:uiPriority w:val="99"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E3D"/>
  </w:style>
  <w:style w:type="paragraph" w:styleId="BalloonText">
    <w:name w:val="Balloon Text"/>
    <w:basedOn w:val="Normal"/>
    <w:link w:val="BalloonTextChar"/>
    <w:uiPriority w:val="99"/>
    <w:semiHidden/>
    <w:rsid w:val="0025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lentejo.min-saud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eo.p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rociv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s.p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0F248-BE8D-4959-8986-5B46C967AD80}"/>
</file>

<file path=customXml/itemProps2.xml><?xml version="1.0" encoding="utf-8"?>
<ds:datastoreItem xmlns:ds="http://schemas.openxmlformats.org/officeDocument/2006/customXml" ds:itemID="{6CC37920-93F7-4BE8-BD88-D98DB9679967}"/>
</file>

<file path=customXml/itemProps3.xml><?xml version="1.0" encoding="utf-8"?>
<ds:datastoreItem xmlns:ds="http://schemas.openxmlformats.org/officeDocument/2006/customXml" ds:itemID="{8063DB93-668C-48D9-AC0B-BCA3EAD2DC0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350</Words>
  <Characters>1891</Characters>
  <Application>Microsoft Office Outlook</Application>
  <DocSecurity>0</DocSecurity>
  <Lines>0</Lines>
  <Paragraphs>0</Paragraphs>
  <ScaleCrop>false</ScaleCrop>
  <Company>Arsalentejo I.P.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carlota.bagulho</dc:creator>
  <cp:keywords/>
  <dc:description/>
  <cp:lastModifiedBy>alice.carvalho</cp:lastModifiedBy>
  <cp:revision>2</cp:revision>
  <dcterms:created xsi:type="dcterms:W3CDTF">2012-02-01T12:04:00Z</dcterms:created>
  <dcterms:modified xsi:type="dcterms:W3CDTF">2012-02-01T12:04:00Z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